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05" w:rsidRPr="00D027FC" w:rsidRDefault="00573005" w:rsidP="00CA589E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027FC">
        <w:rPr>
          <w:rFonts w:ascii="Times New Roman" w:hAnsi="Times New Roman"/>
          <w:sz w:val="28"/>
          <w:szCs w:val="28"/>
        </w:rPr>
        <w:t xml:space="preserve">                                      Raspored scenskih nastupa na smotri LiDraNo 2014. </w:t>
      </w: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Pr="00D027FC">
        <w:rPr>
          <w:rFonts w:ascii="Times New Roman" w:hAnsi="Times New Roman"/>
          <w:sz w:val="28"/>
          <w:szCs w:val="28"/>
        </w:rPr>
        <w:t>Gradska četvrt Trešnjevka</w:t>
      </w:r>
    </w:p>
    <w:p w:rsidR="00573005" w:rsidRPr="00D027FC" w:rsidRDefault="00573005" w:rsidP="00CA589E">
      <w:pPr>
        <w:jc w:val="center"/>
        <w:rPr>
          <w:rFonts w:ascii="Times New Roman" w:hAnsi="Times New Roman"/>
          <w:sz w:val="28"/>
          <w:szCs w:val="28"/>
        </w:rPr>
      </w:pPr>
      <w:r w:rsidRPr="00D027FC">
        <w:rPr>
          <w:rFonts w:ascii="Times New Roman" w:hAnsi="Times New Roman"/>
          <w:sz w:val="28"/>
          <w:szCs w:val="28"/>
        </w:rPr>
        <w:t>Park stara Trešnjevka 1, početak u 17</w:t>
      </w:r>
      <w:r w:rsidRPr="00D027FC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D027FC">
        <w:rPr>
          <w:rFonts w:ascii="Times New Roman" w:hAnsi="Times New Roman"/>
          <w:sz w:val="28"/>
          <w:szCs w:val="28"/>
        </w:rPr>
        <w:t>sati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2976"/>
        <w:gridCol w:w="4254"/>
        <w:gridCol w:w="3402"/>
        <w:gridCol w:w="3828"/>
      </w:tblGrid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Naziv škole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Naziv točke</w:t>
            </w: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Izvođači</w:t>
            </w: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Mentori</w:t>
            </w: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A. Šenoe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Z. Varošanec: Da ne znam čitati</w:t>
            </w:r>
          </w:p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Vjekoslav Alerić 3.r.</w:t>
            </w: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Andrea Šeparović</w:t>
            </w: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A. Stepinca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 xml:space="preserve">I. Grbeša:Prvi dan u školi  </w:t>
            </w: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Iva, Mara, Bartol, Vita, Petra, Loris, Lovro, Fran, Doria, Luka 1. i 2. razr.</w:t>
            </w: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Lidija Jadrešić</w:t>
            </w:r>
          </w:p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Ivanka Grbeša</w:t>
            </w:r>
          </w:p>
        </w:tc>
      </w:tr>
      <w:tr w:rsidR="00573005" w:rsidRPr="00F27304" w:rsidTr="00F27304">
        <w:trPr>
          <w:trHeight w:val="256"/>
        </w:trPr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Nikole Tesle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 xml:space="preserve">J. Pervan: Kišne kolege/Pobuna u kalendaru </w:t>
            </w: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Bruna, Ira, Stella, Jurja, Patricia, Dora, Mia,  6. razr.</w:t>
            </w: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Jasminka Možgon Jarić</w:t>
            </w:r>
          </w:p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Horvati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S. Pilić: Ah, jesen</w:t>
            </w: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Zita Savičić, Renato Dolić, Marko Pešić, 3. razr.</w:t>
            </w: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Snježana Jakovac</w:t>
            </w: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A. Šenoe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I. Kušan: Lažeš, Melita</w:t>
            </w:r>
          </w:p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Mateja Pinjuh 5.r.</w:t>
            </w:r>
          </w:p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Dijana Jurković</w:t>
            </w: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Rudeš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E. Kišević:Velik kao dijete</w:t>
            </w: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Filip Pupovac 6.r.</w:t>
            </w: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Mirjana Jukić</w:t>
            </w: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A. Šenoe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R.Zvrko: Hobotnica</w:t>
            </w: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Frane Runjić, 3. R.</w:t>
            </w: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Andrea Šeparović</w:t>
            </w: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Nikole Tesle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 xml:space="preserve">H. Kovačević: Tajna mačje šape </w:t>
            </w: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Lora, Lucija, Ana Bojana, Dora,Toni, Melissa, Lorena, Ivo, Dora, Petra, 8.r.</w:t>
            </w: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Jasminka Možgon Jarić</w:t>
            </w: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A. Šenoe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Z. Balog: Male ljudetine-Američka</w:t>
            </w: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Vilim Kalle 7.r.</w:t>
            </w: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Marija Subašić</w:t>
            </w: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Vrbani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J. Pupačić:  More  2</w:t>
            </w: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Saša Biljanović</w:t>
            </w: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Jasminka Kokolić Golubić</w:t>
            </w:r>
          </w:p>
        </w:tc>
      </w:tr>
      <w:tr w:rsidR="00573005" w:rsidRPr="00F27304" w:rsidTr="00F27304">
        <w:tc>
          <w:tcPr>
            <w:tcW w:w="15276" w:type="dxa"/>
            <w:gridSpan w:val="5"/>
          </w:tcPr>
          <w:p w:rsidR="00573005" w:rsidRPr="00F27304" w:rsidRDefault="00573005" w:rsidP="00F2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7304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STANKA   10 '</w:t>
            </w: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 xml:space="preserve">11. 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kralja Tomislava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D. Cesarić: Povratak</w:t>
            </w: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Petar Bartolec i Tjaša Gradišek</w:t>
            </w: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Vesna Štulić</w:t>
            </w: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A. Šenoe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V. Parun: Igre pred oluju</w:t>
            </w: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Paula Mihaljević 3.r.</w:t>
            </w:r>
          </w:p>
          <w:p w:rsidR="00573005" w:rsidRPr="00F27304" w:rsidRDefault="00573005" w:rsidP="00F2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Andrea Šeparović</w:t>
            </w:r>
          </w:p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Nikole Tesle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J. Kaštelan: Bijela nevjesta / Genius loci</w:t>
            </w: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Dora Kekez, 8.r.</w:t>
            </w:r>
          </w:p>
          <w:p w:rsidR="00573005" w:rsidRPr="00F27304" w:rsidRDefault="00573005" w:rsidP="00F2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Jasminka Možgon Jarić</w:t>
            </w:r>
          </w:p>
          <w:p w:rsidR="00573005" w:rsidRPr="00F27304" w:rsidRDefault="00573005" w:rsidP="00F2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Rudeš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Nada Mihelčić: Zašto je Luka crtao brodove</w:t>
            </w: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Kim Maskalan 8.r.</w:t>
            </w: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Mirjana Jukić</w:t>
            </w: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Horvati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T. Ujević: Bura na Braču</w:t>
            </w:r>
          </w:p>
          <w:p w:rsidR="00573005" w:rsidRPr="00F27304" w:rsidRDefault="00573005" w:rsidP="00F2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Marija Radoš, 8.r.</w:t>
            </w:r>
          </w:p>
          <w:p w:rsidR="00573005" w:rsidRPr="00F27304" w:rsidRDefault="00573005" w:rsidP="00F2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Linda Šimunović Nakić</w:t>
            </w:r>
          </w:p>
          <w:p w:rsidR="00573005" w:rsidRPr="00F27304" w:rsidRDefault="00573005" w:rsidP="00F2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Horvati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T. Pavček:  „Jednostavne riječi“</w:t>
            </w: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Mia Marjanović, 7.r.</w:t>
            </w: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Linda Šimunović Nakić</w:t>
            </w:r>
          </w:p>
          <w:p w:rsidR="00573005" w:rsidRPr="00F27304" w:rsidRDefault="00573005" w:rsidP="00F2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 xml:space="preserve">17. 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Horvati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S.S. Kranjčević: Moj dom</w:t>
            </w: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Dominik Babić, 8.r.</w:t>
            </w: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Linda Šimunović Nakić</w:t>
            </w: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 xml:space="preserve">18. 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 Prečko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Z. Klemenčić: Fala Božek za Međimurje</w:t>
            </w: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Dora Ramona Vargović, Jana Juras, Jakov Drobnjak, 5. I 6. r.</w:t>
            </w: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Ivana Radačić</w:t>
            </w: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B. Kašića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N. Gaiman, J. Laća, J. Tihi Stepanić: Koralina, Fejs,  Pa  Šu</w:t>
            </w: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Kana Halić Kordić, Ana Davidović, Nika Pulig, 7. r.</w:t>
            </w: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Marina Zlatarić</w:t>
            </w: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 Prečko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E. Kišević: Velik kao dijete</w:t>
            </w: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Fran Andrijanić,3.</w:t>
            </w: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Mandica Pezelj</w:t>
            </w: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Ljubljanica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Ljubav nije šala</w:t>
            </w: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S. Pilić: Niko Pavlinović, 4.r.</w:t>
            </w: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Mira Jurić</w:t>
            </w: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Rudeš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 xml:space="preserve">J. Petrović: Tko je učenik? </w:t>
            </w:r>
          </w:p>
          <w:p w:rsidR="00573005" w:rsidRPr="00F27304" w:rsidRDefault="00573005" w:rsidP="00F2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3005" w:rsidRPr="00F27304" w:rsidRDefault="00573005" w:rsidP="00F2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Katarina, Katica, Lana, Adela, Laura, Mislav, Maja, Fran, Karlo, Borna, 8. r.</w:t>
            </w: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Mirjana Jukić</w:t>
            </w:r>
          </w:p>
          <w:p w:rsidR="00573005" w:rsidRPr="00F27304" w:rsidRDefault="00573005" w:rsidP="00F2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005" w:rsidRPr="00F27304" w:rsidTr="00F27304">
        <w:tc>
          <w:tcPr>
            <w:tcW w:w="81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2976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OŠ  Prečko</w:t>
            </w:r>
          </w:p>
        </w:tc>
        <w:tc>
          <w:tcPr>
            <w:tcW w:w="4254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7304">
              <w:rPr>
                <w:rFonts w:ascii="Times New Roman" w:hAnsi="Times New Roman"/>
                <w:b/>
                <w:sz w:val="28"/>
                <w:szCs w:val="28"/>
              </w:rPr>
              <w:t xml:space="preserve">I.Kušan: Lažeš, Melita </w:t>
            </w:r>
          </w:p>
          <w:p w:rsidR="00573005" w:rsidRPr="00F27304" w:rsidRDefault="00573005" w:rsidP="00F27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73005" w:rsidRPr="00F27304" w:rsidRDefault="00573005" w:rsidP="00742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Tea Džolilć, Rea Silvia Murgić, Ivana Perušić, </w:t>
            </w:r>
            <w:r w:rsidRPr="00F27304">
              <w:rPr>
                <w:rFonts w:ascii="Times New Roman" w:hAnsi="Times New Roman"/>
                <w:sz w:val="28"/>
                <w:szCs w:val="28"/>
              </w:rPr>
              <w:t xml:space="preserve">Ivana Sajfert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27304">
              <w:rPr>
                <w:rFonts w:ascii="Times New Roman" w:hAnsi="Times New Roman"/>
                <w:sz w:val="28"/>
                <w:szCs w:val="28"/>
              </w:rPr>
              <w:t>4.razr.</w:t>
            </w:r>
          </w:p>
        </w:tc>
        <w:tc>
          <w:tcPr>
            <w:tcW w:w="3828" w:type="dxa"/>
          </w:tcPr>
          <w:p w:rsidR="00573005" w:rsidRPr="00F27304" w:rsidRDefault="00573005" w:rsidP="00F27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04">
              <w:rPr>
                <w:rFonts w:ascii="Times New Roman" w:hAnsi="Times New Roman"/>
                <w:sz w:val="28"/>
                <w:szCs w:val="28"/>
              </w:rPr>
              <w:t>Jadranka Ninić Horvatić</w:t>
            </w:r>
          </w:p>
          <w:p w:rsidR="00573005" w:rsidRPr="00F27304" w:rsidRDefault="00573005" w:rsidP="00F27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005" w:rsidRDefault="00573005" w:rsidP="00CA589E">
      <w:pPr>
        <w:rPr>
          <w:sz w:val="28"/>
          <w:szCs w:val="28"/>
        </w:rPr>
      </w:pPr>
    </w:p>
    <w:p w:rsidR="00573005" w:rsidRDefault="00573005"/>
    <w:sectPr w:rsidR="00573005" w:rsidSect="00CA58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8DA"/>
    <w:multiLevelType w:val="hybridMultilevel"/>
    <w:tmpl w:val="9F54F71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44CFB"/>
    <w:multiLevelType w:val="hybridMultilevel"/>
    <w:tmpl w:val="6546A54A"/>
    <w:lvl w:ilvl="0" w:tplc="D02CAB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678CE"/>
    <w:multiLevelType w:val="hybridMultilevel"/>
    <w:tmpl w:val="5994F79E"/>
    <w:lvl w:ilvl="0" w:tplc="C4E62C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15993"/>
    <w:multiLevelType w:val="hybridMultilevel"/>
    <w:tmpl w:val="4CC48712"/>
    <w:lvl w:ilvl="0" w:tplc="DA1ACB1A">
      <w:start w:val="10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89E"/>
    <w:rsid w:val="00073196"/>
    <w:rsid w:val="001D2848"/>
    <w:rsid w:val="00275355"/>
    <w:rsid w:val="00573005"/>
    <w:rsid w:val="00742F2C"/>
    <w:rsid w:val="0080744B"/>
    <w:rsid w:val="00CA589E"/>
    <w:rsid w:val="00D027FC"/>
    <w:rsid w:val="00DA065E"/>
    <w:rsid w:val="00E04D23"/>
    <w:rsid w:val="00F2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589E"/>
    <w:pPr>
      <w:ind w:left="720"/>
      <w:contextualSpacing/>
    </w:pPr>
  </w:style>
  <w:style w:type="table" w:styleId="TableGrid">
    <w:name w:val="Table Grid"/>
    <w:basedOn w:val="TableNormal"/>
    <w:uiPriority w:val="99"/>
    <w:rsid w:val="00CA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389</Words>
  <Characters>2220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EVICA</dc:creator>
  <cp:keywords/>
  <dc:description/>
  <cp:lastModifiedBy>Učenik</cp:lastModifiedBy>
  <cp:revision>2</cp:revision>
  <dcterms:created xsi:type="dcterms:W3CDTF">2014-01-19T13:18:00Z</dcterms:created>
  <dcterms:modified xsi:type="dcterms:W3CDTF">2014-01-20T10:32:00Z</dcterms:modified>
</cp:coreProperties>
</file>